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60CD" w:rsidRDefault="00CF19C9">
      <w:pPr>
        <w:rPr>
          <w:rFonts w:cs="Times New Roman"/>
          <w:b/>
          <w:color w:val="1F497D" w:themeColor="text2"/>
          <w:sz w:val="32"/>
          <w:szCs w:val="32"/>
        </w:rPr>
      </w:pPr>
      <w:r w:rsidRPr="006F60CD">
        <w:rPr>
          <w:rFonts w:cs="Times New Roman"/>
          <w:b/>
          <w:noProof/>
          <w:color w:val="1F497D" w:themeColor="text2"/>
          <w:sz w:val="32"/>
          <w:szCs w:val="32"/>
          <w:lang w:eastAsia="pl-PL" w:bidi="ar-SA"/>
        </w:rPr>
        <w:drawing>
          <wp:anchor distT="0" distB="0" distL="0" distR="0" simplePos="0" relativeHeight="251657216" behindDoc="0" locked="0" layoutInCell="1" allowOverlap="1" wp14:anchorId="312D1E9A" wp14:editId="2AFBB78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145605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5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CD" w:rsidRPr="006F60CD">
        <w:rPr>
          <w:rFonts w:cs="Times New Roman"/>
          <w:b/>
          <w:color w:val="1F497D" w:themeColor="text2"/>
          <w:sz w:val="32"/>
          <w:szCs w:val="32"/>
        </w:rPr>
        <w:t xml:space="preserve">             </w:t>
      </w:r>
      <w:r w:rsidR="006F60CD">
        <w:rPr>
          <w:rFonts w:cs="Times New Roman"/>
          <w:b/>
          <w:color w:val="1F497D" w:themeColor="text2"/>
          <w:sz w:val="32"/>
          <w:szCs w:val="32"/>
        </w:rPr>
        <w:t xml:space="preserve">                      </w:t>
      </w:r>
      <w:r w:rsidR="006F60CD" w:rsidRPr="006F60CD">
        <w:rPr>
          <w:rFonts w:cs="Times New Roman"/>
          <w:b/>
          <w:color w:val="1F497D" w:themeColor="text2"/>
          <w:sz w:val="32"/>
          <w:szCs w:val="32"/>
        </w:rPr>
        <w:t xml:space="preserve">  KLAUZULA </w:t>
      </w:r>
      <w:r w:rsidR="006F60CD">
        <w:rPr>
          <w:rFonts w:cs="Times New Roman"/>
          <w:b/>
          <w:color w:val="1F497D" w:themeColor="text2"/>
          <w:sz w:val="32"/>
          <w:szCs w:val="32"/>
        </w:rPr>
        <w:t xml:space="preserve">   </w:t>
      </w:r>
      <w:r w:rsidR="006F60CD" w:rsidRPr="006F60CD">
        <w:rPr>
          <w:rFonts w:cs="Times New Roman"/>
          <w:b/>
          <w:color w:val="1F497D" w:themeColor="text2"/>
          <w:sz w:val="32"/>
          <w:szCs w:val="32"/>
        </w:rPr>
        <w:t>INFORMACYJNA</w:t>
      </w:r>
      <w:r w:rsidR="00AC398F" w:rsidRPr="006F60CD">
        <w:rPr>
          <w:rFonts w:cs="Times New Roman"/>
          <w:b/>
          <w:color w:val="1F497D" w:themeColor="text2"/>
          <w:sz w:val="32"/>
          <w:szCs w:val="32"/>
        </w:rPr>
        <w:t xml:space="preserve">   </w:t>
      </w:r>
    </w:p>
    <w:p w:rsidR="006F60CD" w:rsidRPr="006F60CD" w:rsidRDefault="006F60CD">
      <w:pPr>
        <w:rPr>
          <w:rFonts w:cs="Times New Roman"/>
          <w:b/>
          <w:color w:val="1F497D" w:themeColor="text2"/>
          <w:sz w:val="32"/>
          <w:szCs w:val="32"/>
        </w:rPr>
      </w:pPr>
    </w:p>
    <w:p w:rsidR="00257E1B" w:rsidRDefault="006F60CD">
      <w:pPr>
        <w:rPr>
          <w:rFonts w:cs="Times New Roman"/>
          <w:color w:val="000000" w:themeColor="text1"/>
        </w:rPr>
      </w:pPr>
      <w:r w:rsidRPr="006F60CD">
        <w:rPr>
          <w:rFonts w:cs="Times New Roman"/>
          <w:color w:val="000000" w:themeColor="text1"/>
        </w:rPr>
        <w:t>Klauzula informacyjna</w:t>
      </w:r>
      <w:r w:rsidR="00AC398F" w:rsidRPr="006F60CD">
        <w:rPr>
          <w:rFonts w:cs="Times New Roman"/>
          <w:color w:val="000000" w:themeColor="text1"/>
          <w:sz w:val="32"/>
          <w:szCs w:val="32"/>
        </w:rPr>
        <w:t xml:space="preserve"> </w:t>
      </w:r>
      <w:r w:rsidRPr="006F60CD">
        <w:rPr>
          <w:rFonts w:cs="Times New Roman"/>
          <w:color w:val="000000" w:themeColor="text1"/>
        </w:rPr>
        <w:t xml:space="preserve">stanowiąca </w:t>
      </w:r>
      <w:r>
        <w:rPr>
          <w:rFonts w:cs="Times New Roman"/>
          <w:color w:val="000000" w:themeColor="text1"/>
        </w:rPr>
        <w:t>integralną część deklaracji członkowskiej MZZTAM zgodnie z Rozporządzeniem Parlamentu Europejskiego i Rady (UE)2016/679 z dnia 27 kwietnia 2016 r. w sprawie ochrony osób fizycznych w związku z przetwarzaniem danych osobowych i w sprawie swobo</w:t>
      </w:r>
      <w:r w:rsidR="00257E1B">
        <w:rPr>
          <w:rFonts w:cs="Times New Roman"/>
          <w:color w:val="000000" w:themeColor="text1"/>
        </w:rPr>
        <w:t>d</w:t>
      </w:r>
      <w:r>
        <w:rPr>
          <w:rFonts w:cs="Times New Roman"/>
          <w:color w:val="000000" w:themeColor="text1"/>
        </w:rPr>
        <w:t>nego przepływu takich danych oraz uchylenia dyrektywy 95/46/WE (</w:t>
      </w:r>
      <w:r w:rsidR="00257E1B">
        <w:rPr>
          <w:rFonts w:cs="Times New Roman"/>
          <w:color w:val="000000" w:themeColor="text1"/>
        </w:rPr>
        <w:t>tzw. RODO) informujemy, iż;</w:t>
      </w:r>
    </w:p>
    <w:p w:rsidR="00E955E0" w:rsidRPr="00E955E0" w:rsidRDefault="00E955E0" w:rsidP="00257E1B">
      <w:pPr>
        <w:pStyle w:val="Akapitzlist"/>
        <w:numPr>
          <w:ilvl w:val="0"/>
          <w:numId w:val="1"/>
        </w:numPr>
        <w:rPr>
          <w:rFonts w:cs="Times New Roman"/>
          <w:b/>
          <w:color w:val="365F91" w:themeColor="accent1" w:themeShade="BF"/>
          <w:sz w:val="28"/>
          <w:szCs w:val="28"/>
        </w:rPr>
      </w:pPr>
      <w:r w:rsidRPr="00E955E0">
        <w:rPr>
          <w:rFonts w:cs="Times New Roman"/>
          <w:b/>
          <w:color w:val="365F91" w:themeColor="accent1" w:themeShade="BF"/>
          <w:sz w:val="28"/>
          <w:szCs w:val="28"/>
        </w:rPr>
        <w:t>Administrator danych osobowych</w:t>
      </w:r>
    </w:p>
    <w:p w:rsidR="00E955E0" w:rsidRPr="00E955E0" w:rsidRDefault="00257E1B" w:rsidP="00E955E0">
      <w:pPr>
        <w:pStyle w:val="Akapitzlist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Cs w:val="24"/>
        </w:rPr>
        <w:t>Administratorem Pani/Pana danych osobowych jest Międzyzakładowy Związek Zawodowy Techników Analityki Medycznej z siedzibą w Szczecinie przy ul. Arkońskiej 4 71-455 Szczecin  REGON 811814137, NIP</w:t>
      </w:r>
      <w:r w:rsidR="00E955E0">
        <w:rPr>
          <w:rFonts w:cs="Times New Roman"/>
          <w:color w:val="000000" w:themeColor="text1"/>
          <w:szCs w:val="24"/>
        </w:rPr>
        <w:t xml:space="preserve"> 851-26-42-094, KRS 0000001526. </w:t>
      </w:r>
    </w:p>
    <w:p w:rsidR="00E955E0" w:rsidRDefault="00E955E0" w:rsidP="00E955E0">
      <w:pPr>
        <w:pStyle w:val="Akapitzlis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Dane kontaktowe tel. 505 557 908  e-mail; </w:t>
      </w:r>
      <w:hyperlink r:id="rId7" w:history="1">
        <w:r w:rsidRPr="00DF70FA">
          <w:rPr>
            <w:rStyle w:val="Hipercze"/>
            <w:rFonts w:cs="Times New Roman"/>
            <w:szCs w:val="24"/>
          </w:rPr>
          <w:t>mzztam@wp.pl</w:t>
        </w:r>
      </w:hyperlink>
    </w:p>
    <w:p w:rsidR="00E955E0" w:rsidRPr="00E955E0" w:rsidRDefault="00E955E0" w:rsidP="00E955E0">
      <w:pPr>
        <w:pStyle w:val="Akapitzlist"/>
        <w:rPr>
          <w:rFonts w:cs="Times New Roman"/>
          <w:color w:val="000000" w:themeColor="text1"/>
          <w:sz w:val="32"/>
          <w:szCs w:val="32"/>
        </w:rPr>
      </w:pPr>
    </w:p>
    <w:p w:rsidR="00A63C54" w:rsidRPr="00E955E0" w:rsidRDefault="00E955E0" w:rsidP="00257E1B">
      <w:pPr>
        <w:pStyle w:val="Akapitzlist"/>
        <w:numPr>
          <w:ilvl w:val="0"/>
          <w:numId w:val="1"/>
        </w:numPr>
        <w:rPr>
          <w:rFonts w:cs="Times New Roman"/>
          <w:b/>
          <w:color w:val="1F497D" w:themeColor="text2"/>
          <w:sz w:val="28"/>
          <w:szCs w:val="28"/>
        </w:rPr>
      </w:pPr>
      <w:r w:rsidRPr="00E955E0">
        <w:rPr>
          <w:rFonts w:cs="Times New Roman"/>
          <w:b/>
          <w:color w:val="1F497D" w:themeColor="text2"/>
          <w:sz w:val="28"/>
          <w:szCs w:val="28"/>
        </w:rPr>
        <w:t>Cel przetwarzania danych osobowych</w:t>
      </w:r>
      <w:r w:rsidR="00AC398F" w:rsidRPr="00E955E0">
        <w:rPr>
          <w:rFonts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</w:t>
      </w:r>
    </w:p>
    <w:p w:rsidR="00AC398F" w:rsidRDefault="00E955E0" w:rsidP="00E955E0">
      <w:pPr>
        <w:ind w:left="720"/>
        <w:rPr>
          <w:rFonts w:cs="Times New Roman"/>
          <w:color w:val="000000" w:themeColor="text1"/>
        </w:rPr>
      </w:pPr>
      <w:r w:rsidRPr="00E955E0">
        <w:rPr>
          <w:rFonts w:cs="Times New Roman"/>
          <w:color w:val="000000" w:themeColor="text1"/>
        </w:rPr>
        <w:t xml:space="preserve">Pani/Pana dane osobowe będą przetwarzane w celach statutowych MZZTAM </w:t>
      </w:r>
      <w:r>
        <w:rPr>
          <w:rFonts w:cs="Times New Roman"/>
          <w:color w:val="000000" w:themeColor="text1"/>
        </w:rPr>
        <w:t xml:space="preserve">oraz </w:t>
      </w:r>
      <w:r w:rsidR="0006428B">
        <w:rPr>
          <w:rFonts w:cs="Times New Roman"/>
          <w:color w:val="000000" w:themeColor="text1"/>
        </w:rPr>
        <w:t>wypełniania  ciążących na A</w:t>
      </w:r>
      <w:r>
        <w:rPr>
          <w:rFonts w:cs="Times New Roman"/>
          <w:color w:val="000000" w:themeColor="text1"/>
        </w:rPr>
        <w:t>dministratorz</w:t>
      </w:r>
      <w:r w:rsidR="0006428B">
        <w:rPr>
          <w:rFonts w:cs="Times New Roman"/>
          <w:color w:val="000000" w:themeColor="text1"/>
        </w:rPr>
        <w:t>e obowiązków prawnych związanych z działalnością związkową.</w:t>
      </w:r>
    </w:p>
    <w:p w:rsidR="0006428B" w:rsidRDefault="0006428B" w:rsidP="00E955E0">
      <w:pPr>
        <w:ind w:left="720"/>
        <w:rPr>
          <w:rFonts w:cs="Times New Roman"/>
          <w:color w:val="000000" w:themeColor="text1"/>
        </w:rPr>
      </w:pPr>
    </w:p>
    <w:p w:rsidR="0006428B" w:rsidRDefault="0006428B" w:rsidP="0006428B">
      <w:pPr>
        <w:pStyle w:val="Akapitzlist"/>
        <w:numPr>
          <w:ilvl w:val="0"/>
          <w:numId w:val="1"/>
        </w:numPr>
        <w:rPr>
          <w:rFonts w:cs="Times New Roman"/>
          <w:b/>
          <w:color w:val="1F497D" w:themeColor="text2"/>
          <w:sz w:val="28"/>
          <w:szCs w:val="28"/>
        </w:rPr>
      </w:pPr>
      <w:r w:rsidRPr="0006428B">
        <w:rPr>
          <w:rFonts w:cs="Times New Roman"/>
          <w:b/>
          <w:color w:val="1F497D" w:themeColor="text2"/>
          <w:sz w:val="28"/>
          <w:szCs w:val="28"/>
        </w:rPr>
        <w:t>Odbiorcy danych</w:t>
      </w:r>
    </w:p>
    <w:p w:rsidR="0006428B" w:rsidRDefault="0006428B" w:rsidP="0006428B">
      <w:pPr>
        <w:pStyle w:val="Akapitzlis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Odbiorcami danych są upoważnieni do ich otrzymania w celach statutowych oraz inne podmioty na podstawie obowiązujących przepisów prawa.</w:t>
      </w:r>
    </w:p>
    <w:p w:rsidR="0006428B" w:rsidRDefault="00625ED3" w:rsidP="0006428B">
      <w:pPr>
        <w:pStyle w:val="Akapitzlis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przetwarzaniu Pani/Pana danych mogą uczestniczyć podmioty udzielające wsparcia Administratorowi na zasadzie zleconych usług i zgodnie z zawartymi umowami powierzenia </w:t>
      </w:r>
      <w:r w:rsidR="0020687D">
        <w:rPr>
          <w:rFonts w:cs="Times New Roman"/>
          <w:color w:val="000000" w:themeColor="text1"/>
          <w:szCs w:val="24"/>
        </w:rPr>
        <w:t>przetwarzania danych. Pani/Pana dane osobowe mogą być ujawnione w szczególności pracownikom lub współpracownikom Administratora.</w:t>
      </w:r>
    </w:p>
    <w:p w:rsidR="0020687D" w:rsidRDefault="0020687D" w:rsidP="0006428B">
      <w:pPr>
        <w:pStyle w:val="Akapitzlist"/>
        <w:rPr>
          <w:rFonts w:cs="Times New Roman"/>
          <w:color w:val="000000" w:themeColor="text1"/>
          <w:szCs w:val="24"/>
        </w:rPr>
      </w:pPr>
    </w:p>
    <w:p w:rsidR="0006428B" w:rsidRPr="0020687D" w:rsidRDefault="0006428B" w:rsidP="0006428B">
      <w:pPr>
        <w:pStyle w:val="Akapitzlist"/>
        <w:numPr>
          <w:ilvl w:val="0"/>
          <w:numId w:val="1"/>
        </w:numPr>
        <w:rPr>
          <w:rFonts w:cs="Times New Roman"/>
          <w:b/>
          <w:color w:val="1F497D" w:themeColor="text2"/>
          <w:sz w:val="28"/>
          <w:szCs w:val="28"/>
        </w:rPr>
      </w:pPr>
      <w:r w:rsidRPr="0020687D">
        <w:rPr>
          <w:rFonts w:cs="Times New Roman"/>
          <w:b/>
          <w:color w:val="1F497D" w:themeColor="text2"/>
          <w:sz w:val="28"/>
          <w:szCs w:val="28"/>
        </w:rPr>
        <w:t>Okres przechowywania danych</w:t>
      </w:r>
    </w:p>
    <w:p w:rsidR="00BE18D6" w:rsidRDefault="00625ED3" w:rsidP="0006428B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Pani/Pana dane osobowe przechowywane będą przez okres niezbędny do realizacji celów statutowych </w:t>
      </w:r>
      <w:r w:rsidR="0020687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MZZTAM</w:t>
      </w:r>
      <w:r w:rsidR="0020687D">
        <w:rPr>
          <w:rFonts w:cs="Times New Roman"/>
          <w:color w:val="000000" w:themeColor="text1"/>
        </w:rPr>
        <w:t xml:space="preserve">. W zakresie , w jakim przechowywanie Pani/Pana danych jest niezbędne </w:t>
      </w:r>
      <w:r w:rsidR="00BE18D6">
        <w:rPr>
          <w:rFonts w:cs="Times New Roman"/>
          <w:color w:val="000000" w:themeColor="text1"/>
        </w:rPr>
        <w:t xml:space="preserve">w celu dokumentacji działalności związkowej </w:t>
      </w:r>
      <w:r w:rsidR="0020687D">
        <w:rPr>
          <w:rFonts w:cs="Times New Roman"/>
          <w:color w:val="000000" w:themeColor="text1"/>
        </w:rPr>
        <w:t>dla celów rejestrowych i innych celów ustawowych</w:t>
      </w:r>
      <w:r w:rsidR="00BE18D6">
        <w:rPr>
          <w:rFonts w:cs="Times New Roman"/>
          <w:color w:val="000000" w:themeColor="text1"/>
        </w:rPr>
        <w:t xml:space="preserve"> , Pani/Pana dane osobowe będą przechowywane do upływu terminów wynikających z przepisów prawa.</w:t>
      </w:r>
    </w:p>
    <w:p w:rsidR="00BE18D6" w:rsidRDefault="00BE18D6" w:rsidP="0006428B">
      <w:pPr>
        <w:pStyle w:val="Akapitzlist"/>
        <w:numPr>
          <w:ilvl w:val="0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Dane osób przetwarzane na podstawie zgody do momentu wycofania zgody.</w:t>
      </w:r>
    </w:p>
    <w:p w:rsidR="00BE18D6" w:rsidRDefault="00BE18D6" w:rsidP="00BE18D6">
      <w:pPr>
        <w:pStyle w:val="Akapitzlist"/>
        <w:ind w:left="1080"/>
        <w:rPr>
          <w:rFonts w:cs="Times New Roman"/>
          <w:color w:val="000000" w:themeColor="text1"/>
        </w:rPr>
      </w:pPr>
    </w:p>
    <w:p w:rsidR="00BE18D6" w:rsidRPr="006F7BDE" w:rsidRDefault="00BE18D6" w:rsidP="00BE18D6">
      <w:pPr>
        <w:pStyle w:val="Akapitzlist"/>
        <w:numPr>
          <w:ilvl w:val="0"/>
          <w:numId w:val="1"/>
        </w:numPr>
        <w:rPr>
          <w:rFonts w:cs="Times New Roman"/>
          <w:b/>
          <w:color w:val="1F497D" w:themeColor="text2"/>
          <w:sz w:val="28"/>
          <w:szCs w:val="28"/>
        </w:rPr>
      </w:pPr>
      <w:r w:rsidRPr="006F7BDE">
        <w:rPr>
          <w:rFonts w:cs="Times New Roman"/>
          <w:b/>
          <w:color w:val="1F497D" w:themeColor="text2"/>
          <w:sz w:val="28"/>
          <w:szCs w:val="28"/>
        </w:rPr>
        <w:t>Prawa osób, których dane dotyczą</w:t>
      </w:r>
    </w:p>
    <w:p w:rsidR="006F7BDE" w:rsidRDefault="00BE18D6" w:rsidP="00BE18D6">
      <w:pPr>
        <w:pStyle w:val="Akapitzli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Posiada Pani/Pan prawo </w:t>
      </w:r>
      <w:r w:rsidR="006F7BDE">
        <w:rPr>
          <w:rFonts w:cs="Times New Roman"/>
          <w:color w:val="000000" w:themeColor="text1"/>
        </w:rPr>
        <w:t xml:space="preserve">od Administratora </w:t>
      </w:r>
      <w:r>
        <w:rPr>
          <w:rFonts w:cs="Times New Roman"/>
          <w:color w:val="000000" w:themeColor="text1"/>
        </w:rPr>
        <w:t>dostępu do swoich danych osobowych</w:t>
      </w:r>
      <w:r w:rsidR="006F7BDE">
        <w:rPr>
          <w:rFonts w:cs="Times New Roman"/>
          <w:color w:val="000000" w:themeColor="text1"/>
        </w:rPr>
        <w:t xml:space="preserve">, ich sprostowania, prawo do ich usunięcia, ograniczenia ich przetwarzania, wniesienia sprzeciwu oraz prawo do cofnięcia zgody w dowolnym momencie . </w:t>
      </w:r>
      <w:r w:rsidR="0020687D" w:rsidRPr="00BE18D6">
        <w:rPr>
          <w:rFonts w:cs="Times New Roman"/>
          <w:color w:val="000000" w:themeColor="text1"/>
        </w:rPr>
        <w:t xml:space="preserve"> </w:t>
      </w:r>
    </w:p>
    <w:p w:rsidR="0006428B" w:rsidRPr="00BE18D6" w:rsidRDefault="006F7BDE" w:rsidP="00BE18D6">
      <w:pPr>
        <w:pStyle w:val="Akapitzli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 zależności od podstawy przetwarzania danych część z tych praw może zostać ograniczona odrębnymi przepisami.</w:t>
      </w:r>
      <w:r w:rsidR="0020687D" w:rsidRPr="00BE18D6">
        <w:rPr>
          <w:rFonts w:cs="Times New Roman"/>
          <w:color w:val="000000" w:themeColor="text1"/>
        </w:rPr>
        <w:t xml:space="preserve"> </w:t>
      </w:r>
      <w:r w:rsidR="00625ED3" w:rsidRPr="00BE18D6">
        <w:rPr>
          <w:rFonts w:cs="Times New Roman"/>
          <w:color w:val="000000" w:themeColor="text1"/>
        </w:rPr>
        <w:t xml:space="preserve"> </w:t>
      </w:r>
    </w:p>
    <w:p w:rsidR="0073113C" w:rsidRDefault="006F7BDE" w:rsidP="0006428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</w:t>
      </w:r>
      <w:r w:rsidR="0073113C">
        <w:rPr>
          <w:rFonts w:cs="Times New Roman"/>
          <w:color w:val="000000" w:themeColor="text1"/>
        </w:rPr>
        <w:t xml:space="preserve"> Przysługuje Pani/Panu prawo wniesienia skargi do organu nadzorczego – Prezesa Urzędu  </w:t>
      </w:r>
    </w:p>
    <w:p w:rsidR="0073113C" w:rsidRDefault="0073113C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Ochrony  </w:t>
      </w:r>
      <w:r>
        <w:rPr>
          <w:rFonts w:cs="Times New Roman"/>
          <w:color w:val="000000" w:themeColor="text1"/>
        </w:rPr>
        <w:t xml:space="preserve">Danych Osobowych, jeżeli uzna Pani/Pan </w:t>
      </w:r>
      <w:r>
        <w:rPr>
          <w:rFonts w:cs="Times New Roman"/>
          <w:color w:val="000000" w:themeColor="text1"/>
        </w:rPr>
        <w:t xml:space="preserve">, iż przetwarzanie danych osobowych   </w:t>
      </w:r>
    </w:p>
    <w:p w:rsidR="0073113C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          </w:t>
      </w:r>
      <w:r w:rsidR="0073113C">
        <w:rPr>
          <w:rFonts w:cs="Times New Roman"/>
          <w:color w:val="000000" w:themeColor="text1"/>
        </w:rPr>
        <w:t>narusza  przepisy prawa.</w:t>
      </w:r>
    </w:p>
    <w:p w:rsidR="000866FF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</w:t>
      </w:r>
      <w:r w:rsidR="0073113C">
        <w:rPr>
          <w:rFonts w:cs="Times New Roman"/>
          <w:color w:val="000000" w:themeColor="text1"/>
        </w:rPr>
        <w:t>Podanie przez Panią /Pana danych osobowych w zakresie wynikającym</w:t>
      </w:r>
      <w:r>
        <w:rPr>
          <w:rFonts w:cs="Times New Roman"/>
          <w:color w:val="000000" w:themeColor="text1"/>
        </w:rPr>
        <w:t xml:space="preserve"> </w:t>
      </w:r>
      <w:r w:rsidR="0073113C">
        <w:rPr>
          <w:rFonts w:cs="Times New Roman"/>
          <w:color w:val="000000" w:themeColor="text1"/>
        </w:rPr>
        <w:t>z przepisów praw</w:t>
      </w:r>
      <w:r>
        <w:rPr>
          <w:rFonts w:cs="Times New Roman"/>
          <w:color w:val="000000" w:themeColor="text1"/>
        </w:rPr>
        <w:t xml:space="preserve">a  </w:t>
      </w:r>
    </w:p>
    <w:p w:rsidR="000866FF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jest dobrowolne, ale niezbędne do wstąpienia do związku zawodowego. Konsekwencją </w:t>
      </w:r>
    </w:p>
    <w:p w:rsidR="0073113C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niepodpisania danych osobowych jest brak możliwości uzyskania statusu członka związku.</w:t>
      </w:r>
    </w:p>
    <w:p w:rsidR="000866FF" w:rsidRDefault="000866FF" w:rsidP="0073113C">
      <w:pPr>
        <w:rPr>
          <w:rFonts w:cs="Times New Roman"/>
          <w:color w:val="000000" w:themeColor="text1"/>
        </w:rPr>
      </w:pPr>
    </w:p>
    <w:p w:rsidR="000866FF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Administrator udziela odpowiedzi na pytania i wątpliwości dotyczące przetwarzania                </w:t>
      </w:r>
    </w:p>
    <w:p w:rsidR="000866FF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Pani/Pana danych osobowych, a także przyjmuje wszelkie uwagi i zastrzeżenia w tym  </w:t>
      </w:r>
    </w:p>
    <w:p w:rsidR="000866FF" w:rsidRDefault="000866FF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zakresie.</w:t>
      </w:r>
    </w:p>
    <w:p w:rsidR="000866FF" w:rsidRDefault="000866FF" w:rsidP="0073113C">
      <w:pPr>
        <w:rPr>
          <w:rFonts w:cs="Times New Roman"/>
          <w:color w:val="000000" w:themeColor="text1"/>
        </w:rPr>
      </w:pPr>
    </w:p>
    <w:p w:rsidR="000866FF" w:rsidRDefault="000866FF" w:rsidP="0073113C">
      <w:pPr>
        <w:rPr>
          <w:rFonts w:cs="Times New Roman"/>
          <w:color w:val="000000" w:themeColor="text1"/>
        </w:rPr>
      </w:pPr>
    </w:p>
    <w:p w:rsidR="000866FF" w:rsidRPr="000866FF" w:rsidRDefault="000866FF" w:rsidP="0073113C">
      <w:pPr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color w:val="000000" w:themeColor="text1"/>
        </w:rPr>
        <w:t xml:space="preserve">          </w:t>
      </w:r>
      <w:r w:rsidRPr="000866FF">
        <w:rPr>
          <w:rFonts w:cs="Times New Roman"/>
          <w:b/>
          <w:color w:val="1F497D" w:themeColor="text2"/>
          <w:sz w:val="28"/>
          <w:szCs w:val="28"/>
        </w:rPr>
        <w:t xml:space="preserve">Oświadczam, że zapoznałam/zapoznałem się z powyższą Klauzulą   </w:t>
      </w:r>
    </w:p>
    <w:p w:rsidR="000866FF" w:rsidRDefault="000866FF" w:rsidP="0073113C">
      <w:pPr>
        <w:rPr>
          <w:rFonts w:cs="Times New Roman"/>
          <w:b/>
          <w:color w:val="1F497D" w:themeColor="text2"/>
          <w:sz w:val="28"/>
          <w:szCs w:val="28"/>
        </w:rPr>
      </w:pPr>
      <w:r w:rsidRPr="000866FF">
        <w:rPr>
          <w:rFonts w:cs="Times New Roman"/>
          <w:b/>
          <w:color w:val="1F497D" w:themeColor="text2"/>
          <w:sz w:val="28"/>
          <w:szCs w:val="28"/>
        </w:rPr>
        <w:t xml:space="preserve">         Informacyjną, a jej treść jest dla mnie w pełni zrozumia</w:t>
      </w:r>
      <w:r>
        <w:rPr>
          <w:rFonts w:cs="Times New Roman"/>
          <w:b/>
          <w:color w:val="1F497D" w:themeColor="text2"/>
          <w:sz w:val="28"/>
          <w:szCs w:val="28"/>
        </w:rPr>
        <w:t>ła</w:t>
      </w:r>
      <w:r w:rsidRPr="000866FF">
        <w:rPr>
          <w:rFonts w:cs="Times New Roman"/>
          <w:b/>
          <w:color w:val="1F497D" w:themeColor="text2"/>
          <w:sz w:val="28"/>
          <w:szCs w:val="28"/>
        </w:rPr>
        <w:t>.</w:t>
      </w:r>
    </w:p>
    <w:p w:rsidR="00354E10" w:rsidRDefault="00354E10" w:rsidP="0073113C">
      <w:pPr>
        <w:rPr>
          <w:rFonts w:cs="Times New Roman"/>
          <w:b/>
          <w:color w:val="1F497D" w:themeColor="text2"/>
          <w:sz w:val="28"/>
          <w:szCs w:val="28"/>
        </w:rPr>
      </w:pPr>
    </w:p>
    <w:p w:rsidR="00354E10" w:rsidRDefault="00354E10" w:rsidP="0073113C">
      <w:pPr>
        <w:rPr>
          <w:rFonts w:cs="Times New Roman"/>
          <w:b/>
          <w:color w:val="1F497D" w:themeColor="text2"/>
          <w:sz w:val="28"/>
          <w:szCs w:val="28"/>
        </w:rPr>
      </w:pPr>
    </w:p>
    <w:p w:rsidR="00354E10" w:rsidRDefault="00354E10" w:rsidP="0073113C">
      <w:pPr>
        <w:rPr>
          <w:rFonts w:cs="Times New Roman"/>
          <w:b/>
          <w:color w:val="1F497D" w:themeColor="text2"/>
          <w:sz w:val="28"/>
          <w:szCs w:val="28"/>
        </w:rPr>
      </w:pPr>
    </w:p>
    <w:p w:rsidR="00354E10" w:rsidRDefault="00354E10" w:rsidP="0073113C">
      <w:pPr>
        <w:rPr>
          <w:rFonts w:cs="Times New Roman"/>
          <w:b/>
          <w:color w:val="1F497D" w:themeColor="text2"/>
          <w:sz w:val="28"/>
          <w:szCs w:val="28"/>
        </w:rPr>
      </w:pPr>
    </w:p>
    <w:p w:rsidR="00354E10" w:rsidRPr="000866FF" w:rsidRDefault="00354E10" w:rsidP="0073113C">
      <w:pPr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          …………………………………...</w:t>
      </w:r>
    </w:p>
    <w:p w:rsidR="0073113C" w:rsidRPr="0006428B" w:rsidRDefault="00354E10" w:rsidP="0073113C">
      <w:pPr>
        <w:pStyle w:val="Akapitzli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(data, podpis)</w:t>
      </w:r>
    </w:p>
    <w:p w:rsidR="0073113C" w:rsidRPr="00E955E0" w:rsidRDefault="0073113C" w:rsidP="0073113C">
      <w:pPr>
        <w:ind w:left="720"/>
        <w:rPr>
          <w:rFonts w:cs="Times New Roman"/>
          <w:color w:val="000000" w:themeColor="text1"/>
        </w:rPr>
      </w:pPr>
    </w:p>
    <w:p w:rsidR="0073113C" w:rsidRDefault="0073113C" w:rsidP="0006428B">
      <w:pPr>
        <w:rPr>
          <w:rFonts w:cs="Times New Roman"/>
          <w:color w:val="000000" w:themeColor="text1"/>
        </w:rPr>
      </w:pPr>
    </w:p>
    <w:p w:rsidR="0006428B" w:rsidRPr="00E955E0" w:rsidRDefault="0073113C" w:rsidP="007311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</w:t>
      </w:r>
    </w:p>
    <w:p w:rsidR="00AC398F" w:rsidRPr="00E955E0" w:rsidRDefault="00AC398F"/>
    <w:p w:rsidR="00AC398F" w:rsidRDefault="00AC398F" w:rsidP="003C0F65">
      <w:pPr>
        <w:rPr>
          <w:b/>
          <w:sz w:val="28"/>
          <w:szCs w:val="28"/>
        </w:rPr>
      </w:pPr>
      <w:r w:rsidRPr="00AC398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C398F">
        <w:rPr>
          <w:b/>
          <w:sz w:val="28"/>
          <w:szCs w:val="28"/>
        </w:rPr>
        <w:t xml:space="preserve"> </w:t>
      </w:r>
    </w:p>
    <w:p w:rsidR="00761F0A" w:rsidRPr="00D3606D" w:rsidRDefault="003C0F65" w:rsidP="00761F0A"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7544BB" w:rsidRPr="00D3606D" w:rsidRDefault="007544BB" w:rsidP="00AC398F"/>
    <w:p w:rsidR="00A63C54" w:rsidRPr="00D3606D" w:rsidRDefault="00A63C54" w:rsidP="00AC398F"/>
    <w:p w:rsidR="00A63C54" w:rsidRDefault="00A63C54" w:rsidP="00AC398F"/>
    <w:p w:rsidR="00A63C54" w:rsidRDefault="00A63C54" w:rsidP="00AC398F"/>
    <w:p w:rsidR="00A63C54" w:rsidRDefault="00A63C54" w:rsidP="00AC398F"/>
    <w:p w:rsidR="00A63C54" w:rsidRDefault="00A63C54" w:rsidP="00AC398F"/>
    <w:p w:rsidR="00A63C54" w:rsidRDefault="00A63C54" w:rsidP="00AC398F"/>
    <w:p w:rsidR="00A63C54" w:rsidRDefault="00A63C54" w:rsidP="00AC398F"/>
    <w:p w:rsidR="00A63C54" w:rsidRDefault="00A63C54" w:rsidP="00AC398F"/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354E10" w:rsidRDefault="00354E10">
      <w:pPr>
        <w:rPr>
          <w:b/>
          <w:sz w:val="28"/>
          <w:szCs w:val="28"/>
        </w:rPr>
      </w:pPr>
    </w:p>
    <w:p w:rsidR="00AC398F" w:rsidRPr="00AC398F" w:rsidRDefault="00AC398F">
      <w:pPr>
        <w:rPr>
          <w:b/>
          <w:sz w:val="28"/>
          <w:szCs w:val="28"/>
        </w:rPr>
      </w:pPr>
      <w:bookmarkStart w:id="0" w:name="_GoBack"/>
      <w:bookmarkEnd w:id="0"/>
    </w:p>
    <w:sectPr w:rsidR="00AC398F" w:rsidRPr="00AC39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5278"/>
    <w:multiLevelType w:val="hybridMultilevel"/>
    <w:tmpl w:val="0776B164"/>
    <w:lvl w:ilvl="0" w:tplc="EC9CDC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56B"/>
    <w:multiLevelType w:val="hybridMultilevel"/>
    <w:tmpl w:val="E04C4A66"/>
    <w:lvl w:ilvl="0" w:tplc="6ADCE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CD"/>
    <w:rsid w:val="0006428B"/>
    <w:rsid w:val="000866FF"/>
    <w:rsid w:val="0020687D"/>
    <w:rsid w:val="00257E1B"/>
    <w:rsid w:val="00354E10"/>
    <w:rsid w:val="00355BE9"/>
    <w:rsid w:val="003C0F65"/>
    <w:rsid w:val="00625ED3"/>
    <w:rsid w:val="006F60CD"/>
    <w:rsid w:val="006F7BDE"/>
    <w:rsid w:val="0073113C"/>
    <w:rsid w:val="007544BB"/>
    <w:rsid w:val="00761F0A"/>
    <w:rsid w:val="007808C6"/>
    <w:rsid w:val="008A1410"/>
    <w:rsid w:val="00A63C54"/>
    <w:rsid w:val="00AC398F"/>
    <w:rsid w:val="00BE18D6"/>
    <w:rsid w:val="00CF19C9"/>
    <w:rsid w:val="00D3606D"/>
    <w:rsid w:val="00E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257E1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95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257E1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95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zzt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A\Desktop\LOGO%20W%20-%20szablon%20czys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W - szablon czyste</Template>
  <TotalTime>104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AiA</cp:lastModifiedBy>
  <cp:revision>1</cp:revision>
  <cp:lastPrinted>2017-06-29T18:05:00Z</cp:lastPrinted>
  <dcterms:created xsi:type="dcterms:W3CDTF">2019-03-13T20:36:00Z</dcterms:created>
  <dcterms:modified xsi:type="dcterms:W3CDTF">2019-03-13T22:21:00Z</dcterms:modified>
</cp:coreProperties>
</file>